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895BA2" w:rsidP="00895BA2">
            <w:pPr>
              <w:pStyle w:val="Month"/>
              <w:tabs>
                <w:tab w:val="left" w:pos="380"/>
                <w:tab w:val="right" w:pos="11670"/>
              </w:tabs>
              <w:spacing w:after="40"/>
              <w:jc w:val="left"/>
            </w:pPr>
            <w:bookmarkStart w:id="0" w:name="_GoBack"/>
            <w:bookmarkEnd w:id="0"/>
            <w:r>
              <w:tab/>
              <w:t>NOVICE ROUTINES</w:t>
            </w:r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5B4AD9">
              <w:t>June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B4AD9">
              <w:t>2017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4EDA13CA24DF44CAB736FFE6072C7E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66886">
            <w:pPr>
              <w:pStyle w:val="Days"/>
            </w:pPr>
            <w:sdt>
              <w:sdtPr>
                <w:id w:val="1049036045"/>
                <w:placeholder>
                  <w:docPart w:val="EE916FB075C94D7088592951DA23B45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66886">
            <w:pPr>
              <w:pStyle w:val="Days"/>
            </w:pPr>
            <w:sdt>
              <w:sdtPr>
                <w:id w:val="513506771"/>
                <w:placeholder>
                  <w:docPart w:val="122A9302DEA146C1BEEDCA6880B6B35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66886">
            <w:pPr>
              <w:pStyle w:val="Days"/>
            </w:pPr>
            <w:sdt>
              <w:sdtPr>
                <w:id w:val="1506241252"/>
                <w:placeholder>
                  <w:docPart w:val="183DBC928441439EA3BC7A68E557FF8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66886">
            <w:pPr>
              <w:pStyle w:val="Days"/>
            </w:pPr>
            <w:sdt>
              <w:sdtPr>
                <w:id w:val="366961532"/>
                <w:placeholder>
                  <w:docPart w:val="D9693BA83BEC4DE59EA84328E55C386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366886">
            <w:pPr>
              <w:pStyle w:val="Days"/>
            </w:pPr>
            <w:sdt>
              <w:sdtPr>
                <w:id w:val="-703411913"/>
                <w:placeholder>
                  <w:docPart w:val="63086145063A49BBBC171BB0AFC97A5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366886">
            <w:pPr>
              <w:pStyle w:val="Days"/>
            </w:pPr>
            <w:sdt>
              <w:sdtPr>
                <w:id w:val="-1559472048"/>
                <w:placeholder>
                  <w:docPart w:val="1AB3795587FE4FC1A15892D83CCE303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AD9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AD9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B4A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AD9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B4A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0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AD9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B00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B00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95BA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B4AD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AD9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B4AD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B4AD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AD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B4AD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AD9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B4AD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B4AD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AD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B4A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4AD9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B4AD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B4AD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AD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B4AD9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:rsidTr="00895BA2">
        <w:trPr>
          <w:trHeight w:hRule="exact" w:val="6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B4AD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B4AD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B4AD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B4AD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B4AD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B4AD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B4AD9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:rsidTr="00E82315">
        <w:trPr>
          <w:trHeight w:hRule="exact" w:val="128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104FDA" w:rsidRDefault="00895BA2">
            <w:pPr>
              <w:rPr>
                <w:b/>
                <w:color w:val="92D050"/>
              </w:rPr>
            </w:pPr>
            <w:r w:rsidRPr="00104FDA">
              <w:rPr>
                <w:b/>
                <w:color w:val="92D050"/>
              </w:rPr>
              <w:t>Skyfall 5-8:30</w:t>
            </w:r>
          </w:p>
          <w:p w:rsidR="00BA71E2" w:rsidRPr="00104FDA" w:rsidRDefault="00BA71E2" w:rsidP="00BA71E2">
            <w:pPr>
              <w:rPr>
                <w:b/>
                <w:color w:val="C00000"/>
              </w:rPr>
            </w:pPr>
            <w:r w:rsidRPr="00104FDA">
              <w:rPr>
                <w:b/>
                <w:color w:val="C00000"/>
              </w:rPr>
              <w:t>Pirates 5-8:30</w:t>
            </w:r>
          </w:p>
          <w:p w:rsidR="00A6416F" w:rsidRDefault="00A641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104FDA" w:rsidRDefault="00895BA2">
            <w:pPr>
              <w:rPr>
                <w:b/>
                <w:color w:val="FFCC00" w:themeColor="accent3"/>
              </w:rPr>
            </w:pPr>
            <w:r w:rsidRPr="00104FDA">
              <w:rPr>
                <w:b/>
                <w:color w:val="FFCC00" w:themeColor="accent3"/>
              </w:rPr>
              <w:t>Minions 5-8:30</w:t>
            </w:r>
          </w:p>
          <w:p w:rsidR="00895BA2" w:rsidRPr="00104FDA" w:rsidRDefault="00895BA2">
            <w:pPr>
              <w:rPr>
                <w:b/>
                <w:color w:val="326BA6" w:themeColor="text2" w:themeShade="BF"/>
              </w:rPr>
            </w:pPr>
            <w:r w:rsidRPr="00104FDA">
              <w:rPr>
                <w:b/>
                <w:color w:val="326BA6" w:themeColor="text2" w:themeShade="BF"/>
              </w:rPr>
              <w:t>Toy Story 5-8:30</w:t>
            </w:r>
          </w:p>
          <w:p w:rsidR="00895BA2" w:rsidRPr="00104FDA" w:rsidRDefault="00E82315">
            <w:pPr>
              <w:rPr>
                <w:b/>
              </w:rPr>
            </w:pPr>
            <w:r>
              <w:rPr>
                <w:b/>
                <w:color w:val="00B050"/>
              </w:rPr>
              <w:t>Star Wars 5-8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95BA2" w:rsidRPr="00104FDA" w:rsidRDefault="00895BA2">
            <w:pPr>
              <w:rPr>
                <w:b/>
                <w:color w:val="00B0F0"/>
              </w:rPr>
            </w:pPr>
            <w:r w:rsidRPr="00104FDA">
              <w:rPr>
                <w:b/>
                <w:color w:val="00B0F0"/>
              </w:rPr>
              <w:t>Hercules 5-8:30</w:t>
            </w:r>
          </w:p>
          <w:p w:rsidR="00BA71E2" w:rsidRPr="00104FDA" w:rsidRDefault="00BA71E2" w:rsidP="00BA71E2">
            <w:pPr>
              <w:rPr>
                <w:b/>
                <w:color w:val="7030A0"/>
              </w:rPr>
            </w:pPr>
            <w:r w:rsidRPr="00104FDA">
              <w:rPr>
                <w:b/>
                <w:color w:val="7030A0"/>
              </w:rPr>
              <w:t>Enchanted 5-8:30</w:t>
            </w:r>
          </w:p>
          <w:p w:rsidR="00895BA2" w:rsidRDefault="00895BA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95BA2" w:rsidRDefault="00B933B7" w:rsidP="00895BA2">
            <w:pPr>
              <w:rPr>
                <w:b/>
              </w:rPr>
            </w:pPr>
            <w:r w:rsidRPr="00B933B7">
              <w:rPr>
                <w:b/>
              </w:rPr>
              <w:t>No Novice Practice</w:t>
            </w:r>
          </w:p>
          <w:p w:rsidR="0093135A" w:rsidRDefault="0093135A" w:rsidP="00895BA2">
            <w:pPr>
              <w:rPr>
                <w:b/>
              </w:rPr>
            </w:pPr>
          </w:p>
          <w:p w:rsidR="0093135A" w:rsidRPr="0093135A" w:rsidRDefault="0093135A" w:rsidP="00895BA2">
            <w:pPr>
              <w:rPr>
                <w:b/>
                <w:i/>
              </w:rPr>
            </w:pPr>
            <w:r w:rsidRPr="0093135A">
              <w:rPr>
                <w:b/>
                <w:i/>
                <w:color w:val="EB6615" w:themeColor="accent4"/>
              </w:rPr>
              <w:t>Novice Figures by appt.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018D9" w:rsidRPr="00880244" w:rsidRDefault="00E018D9" w:rsidP="00895BA2">
            <w:pPr>
              <w:rPr>
                <w:b/>
                <w:color w:val="FDA147" w:themeColor="accent5" w:themeTint="99"/>
              </w:rPr>
            </w:pPr>
            <w:r w:rsidRPr="00880244">
              <w:rPr>
                <w:b/>
                <w:color w:val="FDA147" w:themeColor="accent5" w:themeTint="99"/>
              </w:rPr>
              <w:t>Trolls 5:30 - 8</w:t>
            </w:r>
          </w:p>
          <w:p w:rsidR="00895BA2" w:rsidRDefault="00A6416F" w:rsidP="00895BA2">
            <w:pPr>
              <w:rPr>
                <w:b/>
                <w:color w:val="E26AE1" w:themeColor="accent6" w:themeTint="99"/>
              </w:rPr>
            </w:pPr>
            <w:r w:rsidRPr="00104FDA">
              <w:rPr>
                <w:b/>
                <w:color w:val="E26AE1" w:themeColor="accent6" w:themeTint="99"/>
              </w:rPr>
              <w:t xml:space="preserve">Monsters </w:t>
            </w:r>
            <w:r w:rsidR="00895BA2" w:rsidRPr="00104FDA">
              <w:rPr>
                <w:b/>
                <w:color w:val="E26AE1" w:themeColor="accent6" w:themeTint="99"/>
              </w:rPr>
              <w:t>5:30</w:t>
            </w:r>
            <w:r w:rsidRPr="00104FDA">
              <w:rPr>
                <w:b/>
                <w:color w:val="E26AE1" w:themeColor="accent6" w:themeTint="99"/>
              </w:rPr>
              <w:t>-8</w:t>
            </w:r>
          </w:p>
          <w:p w:rsidR="00E82315" w:rsidRPr="00104FDA" w:rsidRDefault="00E82315" w:rsidP="00895BA2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00B050"/>
              </w:rPr>
              <w:t>Star Wars 5:30-8</w:t>
            </w:r>
          </w:p>
          <w:p w:rsidR="00EB29B2" w:rsidRPr="00A34BDF" w:rsidRDefault="00895BA2">
            <w:pPr>
              <w:rPr>
                <w:b/>
              </w:rPr>
            </w:pPr>
            <w:r w:rsidRPr="00B933B7">
              <w:rPr>
                <w:b/>
                <w:color w:val="FF0000"/>
              </w:rPr>
              <w:t xml:space="preserve">ALL </w:t>
            </w:r>
            <w:r w:rsidR="00E82315">
              <w:rPr>
                <w:b/>
                <w:color w:val="FF0000"/>
              </w:rPr>
              <w:t xml:space="preserve">OTHER </w:t>
            </w:r>
            <w:r w:rsidRPr="00B933B7">
              <w:rPr>
                <w:b/>
                <w:color w:val="FF0000"/>
              </w:rPr>
              <w:t>NOVICE SWIMMERS – 6–9pm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3135A" w:rsidRDefault="0093135A">
            <w:pPr>
              <w:rPr>
                <w:b/>
                <w:i/>
                <w:color w:val="EB6615" w:themeColor="accent4"/>
              </w:rPr>
            </w:pPr>
            <w:r>
              <w:rPr>
                <w:b/>
                <w:i/>
                <w:color w:val="EB6615" w:themeColor="accent4"/>
              </w:rPr>
              <w:t>5:30pm to 8:30pm</w:t>
            </w:r>
          </w:p>
          <w:p w:rsidR="00EB29B2" w:rsidRDefault="0093135A">
            <w:r w:rsidRPr="0093135A">
              <w:rPr>
                <w:b/>
                <w:i/>
                <w:color w:val="EB6615" w:themeColor="accent4"/>
              </w:rPr>
              <w:t>Novice Figures by appt. only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B4AD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B4AD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B4AD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B4AD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B4AD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B4AD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B4AD9">
              <w:rPr>
                <w:noProof/>
              </w:rPr>
              <w:t>18</w:t>
            </w:r>
            <w:r>
              <w:fldChar w:fldCharType="end"/>
            </w:r>
          </w:p>
        </w:tc>
      </w:tr>
      <w:tr w:rsidR="00A6416F" w:rsidTr="00E82315">
        <w:trPr>
          <w:trHeight w:hRule="exact" w:val="132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Pr="00104FDA" w:rsidRDefault="00A6416F" w:rsidP="00A6416F">
            <w:pPr>
              <w:rPr>
                <w:b/>
                <w:color w:val="92D050"/>
              </w:rPr>
            </w:pPr>
            <w:r w:rsidRPr="00104FDA">
              <w:rPr>
                <w:b/>
                <w:color w:val="92D050"/>
              </w:rPr>
              <w:t>Skyfall 5-8:30</w:t>
            </w:r>
          </w:p>
          <w:p w:rsidR="00A6416F" w:rsidRPr="00104FDA" w:rsidRDefault="00A6416F" w:rsidP="00A6416F">
            <w:pPr>
              <w:rPr>
                <w:b/>
                <w:color w:val="C00000"/>
              </w:rPr>
            </w:pPr>
            <w:r w:rsidRPr="00104FDA">
              <w:rPr>
                <w:b/>
                <w:color w:val="C00000"/>
              </w:rPr>
              <w:t>Pirates 5-8:30</w:t>
            </w:r>
          </w:p>
          <w:p w:rsidR="00A6416F" w:rsidRDefault="00A6416F" w:rsidP="00A641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Pr="00104FDA" w:rsidRDefault="00A6416F" w:rsidP="00A6416F">
            <w:pPr>
              <w:rPr>
                <w:b/>
                <w:color w:val="FFCC00" w:themeColor="accent3"/>
              </w:rPr>
            </w:pPr>
            <w:r w:rsidRPr="00104FDA">
              <w:rPr>
                <w:b/>
                <w:color w:val="FFCC00" w:themeColor="accent3"/>
              </w:rPr>
              <w:t>Minions 5</w:t>
            </w:r>
            <w:r w:rsidR="00B914B7">
              <w:rPr>
                <w:b/>
                <w:color w:val="FFCC00" w:themeColor="accent3"/>
              </w:rPr>
              <w:t>:30</w:t>
            </w:r>
            <w:r w:rsidRPr="00104FDA">
              <w:rPr>
                <w:b/>
                <w:color w:val="FFCC00" w:themeColor="accent3"/>
              </w:rPr>
              <w:t>-8:30</w:t>
            </w:r>
          </w:p>
          <w:p w:rsidR="00A34BDF" w:rsidRPr="00104FDA" w:rsidRDefault="00A6416F" w:rsidP="00A6416F">
            <w:pPr>
              <w:rPr>
                <w:b/>
                <w:color w:val="326BA6" w:themeColor="text2" w:themeShade="BF"/>
              </w:rPr>
            </w:pPr>
            <w:r w:rsidRPr="00104FDA">
              <w:rPr>
                <w:b/>
                <w:color w:val="326BA6" w:themeColor="text2" w:themeShade="BF"/>
              </w:rPr>
              <w:t>Toy Story 5-8:30</w:t>
            </w:r>
          </w:p>
          <w:p w:rsidR="00A6416F" w:rsidRPr="00104FDA" w:rsidRDefault="00A6416F" w:rsidP="00A6416F">
            <w:pPr>
              <w:rPr>
                <w:b/>
                <w:color w:val="7030A0"/>
              </w:rPr>
            </w:pPr>
            <w:r w:rsidRPr="00104FDA">
              <w:rPr>
                <w:b/>
                <w:color w:val="7030A0"/>
              </w:rPr>
              <w:t>Enchanted 5-8:30</w:t>
            </w:r>
          </w:p>
          <w:p w:rsidR="00A6416F" w:rsidRPr="00104FDA" w:rsidRDefault="00E82315" w:rsidP="00A6416F">
            <w:pPr>
              <w:rPr>
                <w:b/>
              </w:rPr>
            </w:pPr>
            <w:r>
              <w:rPr>
                <w:b/>
                <w:color w:val="00B050"/>
              </w:rPr>
              <w:t>Star Wars 5-8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Pr="00C10268" w:rsidRDefault="00C10268" w:rsidP="00A6416F">
            <w:pPr>
              <w:rPr>
                <w:b/>
              </w:rPr>
            </w:pPr>
            <w:r w:rsidRPr="00C10268">
              <w:rPr>
                <w:b/>
              </w:rPr>
              <w:t>CORDOVA MEET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Default="00B933B7" w:rsidP="00A6416F">
            <w:pPr>
              <w:rPr>
                <w:b/>
              </w:rPr>
            </w:pPr>
            <w:r w:rsidRPr="00B933B7">
              <w:rPr>
                <w:b/>
              </w:rPr>
              <w:t>No Novice Practice</w:t>
            </w:r>
          </w:p>
          <w:p w:rsidR="0093135A" w:rsidRDefault="0093135A" w:rsidP="00A6416F">
            <w:pPr>
              <w:rPr>
                <w:b/>
              </w:rPr>
            </w:pPr>
          </w:p>
          <w:p w:rsidR="0093135A" w:rsidRPr="00B933B7" w:rsidRDefault="0093135A" w:rsidP="00A6416F">
            <w:pPr>
              <w:rPr>
                <w:b/>
              </w:rPr>
            </w:pPr>
            <w:r w:rsidRPr="0093135A">
              <w:rPr>
                <w:b/>
                <w:i/>
                <w:color w:val="EB6615" w:themeColor="accent4"/>
              </w:rPr>
              <w:t>Novice Figures by appt.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018D9" w:rsidRPr="00880244" w:rsidRDefault="00E018D9" w:rsidP="00E018D9">
            <w:pPr>
              <w:rPr>
                <w:b/>
                <w:color w:val="FDA147" w:themeColor="accent5" w:themeTint="99"/>
              </w:rPr>
            </w:pPr>
            <w:r w:rsidRPr="00880244">
              <w:rPr>
                <w:b/>
                <w:color w:val="FDA147" w:themeColor="accent5" w:themeTint="99"/>
              </w:rPr>
              <w:t>Trolls 5:30 - 8</w:t>
            </w:r>
          </w:p>
          <w:p w:rsidR="00E82315" w:rsidRDefault="00A34BDF" w:rsidP="00E82315">
            <w:pPr>
              <w:rPr>
                <w:b/>
                <w:color w:val="00B050"/>
              </w:rPr>
            </w:pPr>
            <w:r w:rsidRPr="00104FDA">
              <w:rPr>
                <w:b/>
                <w:color w:val="E26AE1" w:themeColor="accent6" w:themeTint="99"/>
              </w:rPr>
              <w:t>Monsters 5:30-8</w:t>
            </w:r>
            <w:r w:rsidR="00E82315">
              <w:rPr>
                <w:b/>
                <w:color w:val="00B050"/>
              </w:rPr>
              <w:t xml:space="preserve"> </w:t>
            </w:r>
          </w:p>
          <w:p w:rsidR="00E82315" w:rsidRPr="00104FDA" w:rsidRDefault="00E82315" w:rsidP="007D15DA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00B050"/>
              </w:rPr>
              <w:t>Star Wars 5:30-8</w:t>
            </w:r>
          </w:p>
          <w:p w:rsidR="00A6416F" w:rsidRPr="00A34BDF" w:rsidRDefault="00E82315" w:rsidP="007D15DA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ALL OTHER NOVICE </w:t>
            </w:r>
            <w:r w:rsidR="00A6416F" w:rsidRPr="00B933B7">
              <w:rPr>
                <w:b/>
                <w:color w:val="FF0000"/>
              </w:rPr>
              <w:t>SWIMMERS – 6–9pm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Default="00A6416F" w:rsidP="00A641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Default="00A6416F" w:rsidP="00A6416F"/>
        </w:tc>
      </w:tr>
      <w:tr w:rsidR="00A6416F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B4AD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B4AD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B4AD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B4AD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B4AD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B4AD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B4AD9">
              <w:rPr>
                <w:noProof/>
              </w:rPr>
              <w:t>25</w:t>
            </w:r>
            <w:r>
              <w:fldChar w:fldCharType="end"/>
            </w:r>
          </w:p>
        </w:tc>
      </w:tr>
      <w:tr w:rsidR="00A6416F" w:rsidTr="00E82315">
        <w:trPr>
          <w:trHeight w:hRule="exact" w:val="141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3135A" w:rsidRPr="00893A78" w:rsidRDefault="00893A78" w:rsidP="00A6416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8:15 to 10:45am </w:t>
            </w:r>
            <w:r w:rsidR="0093135A">
              <w:rPr>
                <w:b/>
                <w:color w:val="C00000"/>
              </w:rPr>
              <w:t>–</w:t>
            </w:r>
            <w:r>
              <w:rPr>
                <w:b/>
                <w:color w:val="C00000"/>
              </w:rPr>
              <w:t xml:space="preserve"> </w:t>
            </w:r>
            <w:r w:rsidRPr="00893A78">
              <w:rPr>
                <w:b/>
                <w:color w:val="C00000"/>
              </w:rPr>
              <w:t>Pirates</w:t>
            </w:r>
            <w:r w:rsidR="0093135A">
              <w:rPr>
                <w:b/>
                <w:color w:val="C00000"/>
              </w:rPr>
              <w:t xml:space="preserve"> &amp; - </w:t>
            </w:r>
            <w:r w:rsidR="0093135A" w:rsidRPr="0093135A">
              <w:rPr>
                <w:b/>
                <w:i/>
                <w:color w:val="EB6615" w:themeColor="accent4"/>
              </w:rPr>
              <w:t>Novice Figures by appt. only</w:t>
            </w:r>
          </w:p>
          <w:p w:rsidR="0093135A" w:rsidRDefault="0093135A" w:rsidP="00A6416F">
            <w:pPr>
              <w:rPr>
                <w:b/>
                <w:color w:val="92D050"/>
              </w:rPr>
            </w:pPr>
          </w:p>
          <w:p w:rsidR="00A6416F" w:rsidRPr="00104FDA" w:rsidRDefault="00A6416F" w:rsidP="00A6416F">
            <w:pPr>
              <w:rPr>
                <w:b/>
                <w:color w:val="92D050"/>
              </w:rPr>
            </w:pPr>
            <w:r w:rsidRPr="00104FDA">
              <w:rPr>
                <w:b/>
                <w:color w:val="92D050"/>
              </w:rPr>
              <w:t>Skyfall 5:30-8:30</w:t>
            </w:r>
          </w:p>
          <w:p w:rsidR="00A6416F" w:rsidRPr="00104FDA" w:rsidRDefault="00A6416F" w:rsidP="00893A78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93A78" w:rsidRPr="00104FDA" w:rsidRDefault="00893A78" w:rsidP="00893A78">
            <w:pPr>
              <w:rPr>
                <w:b/>
                <w:color w:val="FFCC00" w:themeColor="accent3"/>
              </w:rPr>
            </w:pPr>
            <w:r w:rsidRPr="00104FDA">
              <w:rPr>
                <w:b/>
                <w:color w:val="FFCC00" w:themeColor="accent3"/>
              </w:rPr>
              <w:t>Minions 5</w:t>
            </w:r>
            <w:r>
              <w:rPr>
                <w:b/>
                <w:color w:val="FFCC00" w:themeColor="accent3"/>
              </w:rPr>
              <w:t>:30</w:t>
            </w:r>
            <w:r w:rsidRPr="00104FDA">
              <w:rPr>
                <w:b/>
                <w:color w:val="FFCC00" w:themeColor="accent3"/>
              </w:rPr>
              <w:t>-8:30</w:t>
            </w:r>
          </w:p>
          <w:p w:rsidR="00893A78" w:rsidRPr="00104FDA" w:rsidRDefault="00893A78" w:rsidP="00893A78">
            <w:pPr>
              <w:rPr>
                <w:b/>
                <w:color w:val="326BA6" w:themeColor="text2" w:themeShade="BF"/>
              </w:rPr>
            </w:pPr>
            <w:r w:rsidRPr="00104FDA">
              <w:rPr>
                <w:b/>
                <w:color w:val="326BA6" w:themeColor="text2" w:themeShade="BF"/>
              </w:rPr>
              <w:t>Toy Story 5:30-8:30</w:t>
            </w:r>
          </w:p>
          <w:p w:rsidR="00A6416F" w:rsidRPr="00104FDA" w:rsidRDefault="00E82315" w:rsidP="00893A78">
            <w:pPr>
              <w:rPr>
                <w:b/>
              </w:rPr>
            </w:pPr>
            <w:r>
              <w:rPr>
                <w:b/>
                <w:color w:val="00B050"/>
              </w:rPr>
              <w:t>Star Wars 5:30-8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93A78" w:rsidRPr="00104FDA" w:rsidRDefault="00893A78" w:rsidP="00893A78">
            <w:pPr>
              <w:rPr>
                <w:b/>
              </w:rPr>
            </w:pPr>
            <w:r w:rsidRPr="00B933B7">
              <w:rPr>
                <w:b/>
              </w:rPr>
              <w:t>No Novice Practice</w:t>
            </w:r>
            <w:r w:rsidRPr="00104FDA">
              <w:rPr>
                <w:b/>
                <w:color w:val="FFCC00" w:themeColor="accent3"/>
              </w:rPr>
              <w:t xml:space="preserve"> </w:t>
            </w:r>
          </w:p>
          <w:p w:rsidR="00A6416F" w:rsidRDefault="00A6416F" w:rsidP="00A641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93A78" w:rsidRPr="00104FDA" w:rsidRDefault="00412573" w:rsidP="00893A78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</w:t>
            </w:r>
            <w:r w:rsidR="00893A78" w:rsidRPr="00104FDA">
              <w:rPr>
                <w:b/>
                <w:color w:val="00B0F0"/>
              </w:rPr>
              <w:t>Hercules 5:30-8:30</w:t>
            </w:r>
          </w:p>
          <w:p w:rsidR="00A6416F" w:rsidRPr="00B933B7" w:rsidRDefault="00893A78" w:rsidP="00893A78">
            <w:pPr>
              <w:rPr>
                <w:b/>
              </w:rPr>
            </w:pPr>
            <w:r w:rsidRPr="00104FDA">
              <w:rPr>
                <w:b/>
                <w:color w:val="7030A0"/>
              </w:rPr>
              <w:t>Enchanted 5:30-8:30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6416F" w:rsidRPr="00C10268" w:rsidRDefault="00A6416F" w:rsidP="00A6416F">
            <w:pPr>
              <w:rPr>
                <w:b/>
              </w:rPr>
            </w:pPr>
            <w:r w:rsidRPr="00C10268">
              <w:rPr>
                <w:b/>
              </w:rPr>
              <w:t>SUNRISE MEET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82315" w:rsidRPr="00E82315" w:rsidRDefault="00E82315" w:rsidP="00A6416F">
            <w:pPr>
              <w:rPr>
                <w:b/>
                <w:color w:val="auto"/>
              </w:rPr>
            </w:pPr>
            <w:r w:rsidRPr="00880244">
              <w:rPr>
                <w:b/>
                <w:color w:val="FDA147" w:themeColor="accent5" w:themeTint="99"/>
              </w:rPr>
              <w:t>Trolls</w:t>
            </w:r>
            <w:r>
              <w:rPr>
                <w:b/>
                <w:color w:val="FDA147" w:themeColor="accent5" w:themeTint="99"/>
              </w:rPr>
              <w:t>,</w:t>
            </w:r>
            <w:r w:rsidRPr="00880244">
              <w:rPr>
                <w:b/>
                <w:color w:val="FDA147" w:themeColor="accent5" w:themeTint="99"/>
              </w:rPr>
              <w:t xml:space="preserve"> </w:t>
            </w:r>
            <w:r w:rsidRPr="00104FDA">
              <w:rPr>
                <w:b/>
                <w:color w:val="E26AE1" w:themeColor="accent6" w:themeTint="99"/>
              </w:rPr>
              <w:t>Monsters</w:t>
            </w:r>
            <w:r>
              <w:rPr>
                <w:b/>
                <w:color w:val="E26AE1" w:themeColor="accent6" w:themeTint="99"/>
              </w:rPr>
              <w:t xml:space="preserve">, </w:t>
            </w:r>
            <w:r>
              <w:rPr>
                <w:b/>
                <w:color w:val="00B050"/>
              </w:rPr>
              <w:t xml:space="preserve">&amp; Star Wars </w:t>
            </w:r>
            <w:r w:rsidRPr="00E82315">
              <w:rPr>
                <w:b/>
                <w:color w:val="auto"/>
              </w:rPr>
              <w:t>9am to 10:30am</w:t>
            </w:r>
          </w:p>
          <w:p w:rsidR="00396219" w:rsidRDefault="00396219" w:rsidP="00A6416F">
            <w:r w:rsidRPr="00412573">
              <w:rPr>
                <w:b/>
                <w:color w:val="FF0000"/>
              </w:rPr>
              <w:t xml:space="preserve">ALL </w:t>
            </w:r>
            <w:r w:rsidR="00E82315">
              <w:rPr>
                <w:b/>
                <w:color w:val="FF0000"/>
              </w:rPr>
              <w:t xml:space="preserve">OTHER </w:t>
            </w:r>
            <w:r w:rsidRPr="00412573">
              <w:rPr>
                <w:b/>
                <w:color w:val="FF0000"/>
              </w:rPr>
              <w:t>NOVICE</w:t>
            </w:r>
            <w:r w:rsidRPr="00412573">
              <w:rPr>
                <w:color w:val="FF0000"/>
              </w:rPr>
              <w:t xml:space="preserve"> </w:t>
            </w:r>
            <w:r w:rsidR="00412573" w:rsidRPr="00412573">
              <w:rPr>
                <w:b/>
                <w:color w:val="FF0000"/>
              </w:rPr>
              <w:t>SWIMMERS</w:t>
            </w:r>
            <w:r w:rsidR="00E82315">
              <w:rPr>
                <w:b/>
                <w:color w:val="FF0000"/>
              </w:rPr>
              <w:t xml:space="preserve"> 9am-12pm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6416F" w:rsidRPr="0093135A" w:rsidRDefault="0093135A" w:rsidP="00A6416F">
            <w:pPr>
              <w:rPr>
                <w:b/>
                <w:i/>
                <w:color w:val="EB6615" w:themeColor="accent4"/>
              </w:rPr>
            </w:pPr>
            <w:r w:rsidRPr="0093135A">
              <w:rPr>
                <w:b/>
                <w:i/>
                <w:color w:val="EB6615" w:themeColor="accent4"/>
              </w:rPr>
              <w:t>9am to 12pm</w:t>
            </w:r>
          </w:p>
          <w:p w:rsidR="0093135A" w:rsidRDefault="0093135A" w:rsidP="00A6416F">
            <w:r w:rsidRPr="0093135A">
              <w:rPr>
                <w:b/>
                <w:i/>
                <w:color w:val="EB6615" w:themeColor="accent4"/>
              </w:rPr>
              <w:t>Novice Figures by appt. only</w:t>
            </w:r>
          </w:p>
        </w:tc>
      </w:tr>
      <w:tr w:rsidR="00A6416F" w:rsidTr="00EB29B2">
        <w:tc>
          <w:tcPr>
            <w:tcW w:w="714" w:type="pct"/>
            <w:tcBorders>
              <w:bottom w:val="nil"/>
            </w:tcBorders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B4AD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B4AD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AD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B4AD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AD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B4AD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B4AD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B4AD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AD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B4AD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AD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B4AD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B4AD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B4AD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AD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B4AD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AD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B4AD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B4AD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B4AD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AD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B4AD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AD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B4AD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B4AD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B4AD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AD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B4AD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4AD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B4AD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B4AD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B4AD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4AD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B4A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A6416F" w:rsidTr="00E82315">
        <w:trPr>
          <w:trHeight w:hRule="exact" w:val="135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Pr="00104FDA" w:rsidRDefault="00A6416F" w:rsidP="00A6416F">
            <w:pPr>
              <w:rPr>
                <w:b/>
                <w:color w:val="92D050"/>
              </w:rPr>
            </w:pPr>
            <w:r w:rsidRPr="00104FDA">
              <w:rPr>
                <w:b/>
                <w:color w:val="92D050"/>
              </w:rPr>
              <w:t>Skyfall 5:30-8:30</w:t>
            </w:r>
          </w:p>
          <w:p w:rsidR="00A6416F" w:rsidRPr="00104FDA" w:rsidRDefault="00A6416F" w:rsidP="00A6416F">
            <w:pPr>
              <w:rPr>
                <w:b/>
              </w:rPr>
            </w:pPr>
            <w:r w:rsidRPr="00104FDA">
              <w:rPr>
                <w:b/>
                <w:color w:val="C00000"/>
              </w:rPr>
              <w:t>Pirates 5:30-8:30</w:t>
            </w:r>
          </w:p>
          <w:p w:rsidR="00A6416F" w:rsidRDefault="00A6416F" w:rsidP="00A641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Pr="00104FDA" w:rsidRDefault="00A6416F" w:rsidP="00A6416F">
            <w:pPr>
              <w:rPr>
                <w:b/>
                <w:color w:val="7030A0"/>
              </w:rPr>
            </w:pPr>
            <w:r w:rsidRPr="00104FDA">
              <w:rPr>
                <w:b/>
                <w:color w:val="7030A0"/>
              </w:rPr>
              <w:t>Enchanted 5:30-8:30</w:t>
            </w:r>
          </w:p>
          <w:p w:rsidR="00A6416F" w:rsidRPr="00104FDA" w:rsidRDefault="00A6416F" w:rsidP="00A6416F">
            <w:pPr>
              <w:rPr>
                <w:b/>
                <w:color w:val="FFCC00" w:themeColor="accent3"/>
              </w:rPr>
            </w:pPr>
            <w:r w:rsidRPr="00104FDA">
              <w:rPr>
                <w:b/>
                <w:color w:val="FFCC00" w:themeColor="accent3"/>
              </w:rPr>
              <w:t>Minions 5:30-8:30</w:t>
            </w:r>
          </w:p>
          <w:p w:rsidR="00A6416F" w:rsidRPr="00104FDA" w:rsidRDefault="00A6416F" w:rsidP="00A6416F">
            <w:pPr>
              <w:rPr>
                <w:b/>
                <w:color w:val="326BA6" w:themeColor="text2" w:themeShade="BF"/>
              </w:rPr>
            </w:pPr>
            <w:r w:rsidRPr="00104FDA">
              <w:rPr>
                <w:b/>
                <w:color w:val="326BA6" w:themeColor="text2" w:themeShade="BF"/>
              </w:rPr>
              <w:t>Toy Story 5:30-8:30</w:t>
            </w:r>
          </w:p>
          <w:p w:rsidR="00A6416F" w:rsidRPr="00104FDA" w:rsidRDefault="00E82315" w:rsidP="00A6416F">
            <w:pPr>
              <w:rPr>
                <w:b/>
              </w:rPr>
            </w:pPr>
            <w:r>
              <w:rPr>
                <w:b/>
                <w:color w:val="00B050"/>
              </w:rPr>
              <w:t>Star Wars 5:30-8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Pr="00C10268" w:rsidRDefault="00C10268" w:rsidP="00A6416F">
            <w:pPr>
              <w:rPr>
                <w:b/>
              </w:rPr>
            </w:pPr>
            <w:r w:rsidRPr="00C10268">
              <w:rPr>
                <w:b/>
              </w:rPr>
              <w:t>FEC MEET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Default="00B933B7" w:rsidP="00A6416F">
            <w:pPr>
              <w:rPr>
                <w:b/>
              </w:rPr>
            </w:pPr>
            <w:r w:rsidRPr="00B933B7">
              <w:rPr>
                <w:b/>
              </w:rPr>
              <w:t>No Novice Practice</w:t>
            </w:r>
          </w:p>
          <w:p w:rsidR="0093135A" w:rsidRDefault="0093135A" w:rsidP="00A6416F">
            <w:pPr>
              <w:rPr>
                <w:b/>
              </w:rPr>
            </w:pPr>
          </w:p>
          <w:p w:rsidR="0093135A" w:rsidRPr="00B933B7" w:rsidRDefault="0093135A" w:rsidP="00A6416F">
            <w:pPr>
              <w:rPr>
                <w:b/>
              </w:rPr>
            </w:pPr>
            <w:r w:rsidRPr="0093135A">
              <w:rPr>
                <w:b/>
                <w:i/>
                <w:color w:val="EB6615" w:themeColor="accent4"/>
              </w:rPr>
              <w:t>Novice Figures by appt.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80244" w:rsidRPr="00880244" w:rsidRDefault="00880244" w:rsidP="00880244">
            <w:pPr>
              <w:rPr>
                <w:b/>
                <w:color w:val="FDA147" w:themeColor="accent5" w:themeTint="99"/>
              </w:rPr>
            </w:pPr>
            <w:r w:rsidRPr="00880244">
              <w:rPr>
                <w:b/>
                <w:color w:val="FDA147" w:themeColor="accent5" w:themeTint="99"/>
              </w:rPr>
              <w:t>Trolls 5:30 - 8</w:t>
            </w:r>
          </w:p>
          <w:p w:rsidR="00A6416F" w:rsidRDefault="00A6416F" w:rsidP="00A6416F">
            <w:pPr>
              <w:rPr>
                <w:b/>
                <w:color w:val="E26AE1" w:themeColor="accent6" w:themeTint="99"/>
              </w:rPr>
            </w:pPr>
            <w:r w:rsidRPr="00104FDA">
              <w:rPr>
                <w:b/>
                <w:color w:val="E26AE1" w:themeColor="accent6" w:themeTint="99"/>
              </w:rPr>
              <w:t>Monsters 5:30-8</w:t>
            </w:r>
          </w:p>
          <w:p w:rsidR="00E82315" w:rsidRPr="00104FDA" w:rsidRDefault="00E82315" w:rsidP="00A6416F">
            <w:pPr>
              <w:rPr>
                <w:b/>
                <w:color w:val="E26AE1" w:themeColor="accent6" w:themeTint="99"/>
              </w:rPr>
            </w:pPr>
            <w:r>
              <w:rPr>
                <w:b/>
                <w:color w:val="00B050"/>
              </w:rPr>
              <w:t>Star Wars 5:30-8</w:t>
            </w:r>
          </w:p>
          <w:p w:rsidR="00A6416F" w:rsidRPr="00A34BDF" w:rsidRDefault="00A6416F" w:rsidP="00A6416F">
            <w:pPr>
              <w:rPr>
                <w:b/>
              </w:rPr>
            </w:pPr>
            <w:r w:rsidRPr="00B933B7">
              <w:rPr>
                <w:b/>
                <w:color w:val="FF0000"/>
              </w:rPr>
              <w:t xml:space="preserve">ALL </w:t>
            </w:r>
            <w:r w:rsidR="00E82315">
              <w:rPr>
                <w:b/>
                <w:color w:val="FF0000"/>
              </w:rPr>
              <w:t xml:space="preserve">OTHER NOVICE </w:t>
            </w:r>
            <w:r w:rsidRPr="00B933B7">
              <w:rPr>
                <w:b/>
                <w:color w:val="FF0000"/>
              </w:rPr>
              <w:t>SWIMMERS – 6–9pm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Default="00A6416F" w:rsidP="00A6416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416F" w:rsidRDefault="00A6416F" w:rsidP="00A6416F"/>
        </w:tc>
      </w:tr>
      <w:tr w:rsidR="00A6416F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B4A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B4AD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A6416F" w:rsidRDefault="00A6416F" w:rsidP="00A6416F">
            <w:pPr>
              <w:pStyle w:val="Dates"/>
            </w:pPr>
          </w:p>
        </w:tc>
      </w:tr>
      <w:tr w:rsidR="00A6416F" w:rsidTr="00A6416F">
        <w:trPr>
          <w:trHeight w:hRule="exact" w:val="6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6416F" w:rsidRDefault="00A6416F" w:rsidP="00A641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6416F" w:rsidRDefault="00A6416F" w:rsidP="00A641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6416F" w:rsidRDefault="00A6416F" w:rsidP="00A641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6416F" w:rsidRDefault="00A6416F" w:rsidP="00A641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6416F" w:rsidRDefault="00A6416F" w:rsidP="00A641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6416F" w:rsidRDefault="00A6416F" w:rsidP="00A6416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A6416F" w:rsidRDefault="00A6416F" w:rsidP="00A6416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86" w:rsidRDefault="00366886">
      <w:pPr>
        <w:spacing w:before="0" w:after="0"/>
      </w:pPr>
      <w:r>
        <w:separator/>
      </w:r>
    </w:p>
  </w:endnote>
  <w:endnote w:type="continuationSeparator" w:id="0">
    <w:p w:rsidR="00366886" w:rsidRDefault="003668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86" w:rsidRDefault="00366886">
      <w:pPr>
        <w:spacing w:before="0" w:after="0"/>
      </w:pPr>
      <w:r>
        <w:separator/>
      </w:r>
    </w:p>
  </w:footnote>
  <w:footnote w:type="continuationSeparator" w:id="0">
    <w:p w:rsidR="00366886" w:rsidRDefault="0036688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7"/>
    <w:docVar w:name="MonthStart" w:val="6/1/2017"/>
  </w:docVars>
  <w:rsids>
    <w:rsidRoot w:val="00895BA2"/>
    <w:rsid w:val="00104FDA"/>
    <w:rsid w:val="00342BF0"/>
    <w:rsid w:val="00366886"/>
    <w:rsid w:val="00396219"/>
    <w:rsid w:val="00401F91"/>
    <w:rsid w:val="00412573"/>
    <w:rsid w:val="004D589B"/>
    <w:rsid w:val="004E1311"/>
    <w:rsid w:val="005B0009"/>
    <w:rsid w:val="005B4AD9"/>
    <w:rsid w:val="0068377B"/>
    <w:rsid w:val="007D15DA"/>
    <w:rsid w:val="00880244"/>
    <w:rsid w:val="00893A78"/>
    <w:rsid w:val="00895BA2"/>
    <w:rsid w:val="0093135A"/>
    <w:rsid w:val="009D1691"/>
    <w:rsid w:val="00A05B19"/>
    <w:rsid w:val="00A34BDF"/>
    <w:rsid w:val="00A537AA"/>
    <w:rsid w:val="00A6416F"/>
    <w:rsid w:val="00AD76BD"/>
    <w:rsid w:val="00B14B60"/>
    <w:rsid w:val="00B914B7"/>
    <w:rsid w:val="00B933B7"/>
    <w:rsid w:val="00BA71E2"/>
    <w:rsid w:val="00C10268"/>
    <w:rsid w:val="00CA6F6E"/>
    <w:rsid w:val="00CD0E3C"/>
    <w:rsid w:val="00DB72EF"/>
    <w:rsid w:val="00DF2183"/>
    <w:rsid w:val="00DF6337"/>
    <w:rsid w:val="00E018D9"/>
    <w:rsid w:val="00E41945"/>
    <w:rsid w:val="00E82315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41D2DF-1C0B-4C27-8347-6885E70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gre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A13CA24DF44CAB736FFE6072C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6A4D-ED07-48D1-9EB7-D932258B896F}"/>
      </w:docPartPr>
      <w:docPartBody>
        <w:p w:rsidR="007E4978" w:rsidRDefault="004254CF">
          <w:pPr>
            <w:pStyle w:val="4EDA13CA24DF44CAB736FFE6072C7E51"/>
          </w:pPr>
          <w:r>
            <w:t>Monday</w:t>
          </w:r>
        </w:p>
      </w:docPartBody>
    </w:docPart>
    <w:docPart>
      <w:docPartPr>
        <w:name w:val="EE916FB075C94D7088592951DA23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0635-81FB-4E70-B24D-19C7C080D095}"/>
      </w:docPartPr>
      <w:docPartBody>
        <w:p w:rsidR="007E4978" w:rsidRDefault="004254CF">
          <w:pPr>
            <w:pStyle w:val="EE916FB075C94D7088592951DA23B452"/>
          </w:pPr>
          <w:r>
            <w:t>Tuesday</w:t>
          </w:r>
        </w:p>
      </w:docPartBody>
    </w:docPart>
    <w:docPart>
      <w:docPartPr>
        <w:name w:val="122A9302DEA146C1BEEDCA6880B6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4BB1-43E2-4BFD-A023-7C3D4FEB9890}"/>
      </w:docPartPr>
      <w:docPartBody>
        <w:p w:rsidR="007E4978" w:rsidRDefault="004254CF">
          <w:pPr>
            <w:pStyle w:val="122A9302DEA146C1BEEDCA6880B6B35C"/>
          </w:pPr>
          <w:r>
            <w:t>Wednesday</w:t>
          </w:r>
        </w:p>
      </w:docPartBody>
    </w:docPart>
    <w:docPart>
      <w:docPartPr>
        <w:name w:val="183DBC928441439EA3BC7A68E557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4A41-3E56-44FA-9143-AB68DDBFD134}"/>
      </w:docPartPr>
      <w:docPartBody>
        <w:p w:rsidR="007E4978" w:rsidRDefault="004254CF">
          <w:pPr>
            <w:pStyle w:val="183DBC928441439EA3BC7A68E557FF80"/>
          </w:pPr>
          <w:r>
            <w:t>Thursday</w:t>
          </w:r>
        </w:p>
      </w:docPartBody>
    </w:docPart>
    <w:docPart>
      <w:docPartPr>
        <w:name w:val="D9693BA83BEC4DE59EA84328E55C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5F47-AB1E-4472-B0B0-47A02F7F1320}"/>
      </w:docPartPr>
      <w:docPartBody>
        <w:p w:rsidR="007E4978" w:rsidRDefault="004254CF">
          <w:pPr>
            <w:pStyle w:val="D9693BA83BEC4DE59EA84328E55C3864"/>
          </w:pPr>
          <w:r>
            <w:t>Friday</w:t>
          </w:r>
        </w:p>
      </w:docPartBody>
    </w:docPart>
    <w:docPart>
      <w:docPartPr>
        <w:name w:val="63086145063A49BBBC171BB0AFC9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49D2-03D2-456E-9DB7-4D3B8524F2C1}"/>
      </w:docPartPr>
      <w:docPartBody>
        <w:p w:rsidR="007E4978" w:rsidRDefault="004254CF">
          <w:pPr>
            <w:pStyle w:val="63086145063A49BBBC171BB0AFC97A54"/>
          </w:pPr>
          <w:r>
            <w:t>Saturday</w:t>
          </w:r>
        </w:p>
      </w:docPartBody>
    </w:docPart>
    <w:docPart>
      <w:docPartPr>
        <w:name w:val="1AB3795587FE4FC1A15892D83CCE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2DE3-6516-4B59-9465-811B476AE47B}"/>
      </w:docPartPr>
      <w:docPartBody>
        <w:p w:rsidR="007E4978" w:rsidRDefault="004254CF">
          <w:pPr>
            <w:pStyle w:val="1AB3795587FE4FC1A15892D83CCE3034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CF"/>
    <w:rsid w:val="004254CF"/>
    <w:rsid w:val="00770D12"/>
    <w:rsid w:val="007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DA13CA24DF44CAB736FFE6072C7E51">
    <w:name w:val="4EDA13CA24DF44CAB736FFE6072C7E51"/>
  </w:style>
  <w:style w:type="paragraph" w:customStyle="1" w:styleId="EE916FB075C94D7088592951DA23B452">
    <w:name w:val="EE916FB075C94D7088592951DA23B452"/>
  </w:style>
  <w:style w:type="paragraph" w:customStyle="1" w:styleId="122A9302DEA146C1BEEDCA6880B6B35C">
    <w:name w:val="122A9302DEA146C1BEEDCA6880B6B35C"/>
  </w:style>
  <w:style w:type="paragraph" w:customStyle="1" w:styleId="183DBC928441439EA3BC7A68E557FF80">
    <w:name w:val="183DBC928441439EA3BC7A68E557FF80"/>
  </w:style>
  <w:style w:type="paragraph" w:customStyle="1" w:styleId="D9693BA83BEC4DE59EA84328E55C3864">
    <w:name w:val="D9693BA83BEC4DE59EA84328E55C3864"/>
  </w:style>
  <w:style w:type="paragraph" w:customStyle="1" w:styleId="63086145063A49BBBC171BB0AFC97A54">
    <w:name w:val="63086145063A49BBBC171BB0AFC97A54"/>
  </w:style>
  <w:style w:type="paragraph" w:customStyle="1" w:styleId="1AB3795587FE4FC1A15892D83CCE3034">
    <w:name w:val="1AB3795587FE4FC1A15892D83CCE3034"/>
  </w:style>
  <w:style w:type="paragraph" w:customStyle="1" w:styleId="9C0BE268D0794E93ABAFFBC561C34B75">
    <w:name w:val="9C0BE268D0794E93ABAFFBC561C34B75"/>
  </w:style>
  <w:style w:type="paragraph" w:customStyle="1" w:styleId="8E086612F5FE478DBCC6D139DDD78864">
    <w:name w:val="8E086612F5FE478DBCC6D139DDD78864"/>
  </w:style>
  <w:style w:type="paragraph" w:customStyle="1" w:styleId="12D917F0C0F240A4BF905DA6F1937541">
    <w:name w:val="12D917F0C0F240A4BF905DA6F1937541"/>
  </w:style>
  <w:style w:type="paragraph" w:customStyle="1" w:styleId="4627E606B9D148DA84697914AF74199A">
    <w:name w:val="4627E606B9D148DA84697914AF74199A"/>
  </w:style>
  <w:style w:type="paragraph" w:customStyle="1" w:styleId="6A702A3FEE66493488E2527B9A7649EA">
    <w:name w:val="6A702A3FEE66493488E2527B9A7649EA"/>
  </w:style>
  <w:style w:type="paragraph" w:customStyle="1" w:styleId="1F86320933DB4744985C3430BB154315">
    <w:name w:val="1F86320933DB4744985C3430BB154315"/>
  </w:style>
  <w:style w:type="paragraph" w:customStyle="1" w:styleId="A5C7980503154D059552E123886ED569">
    <w:name w:val="A5C7980503154D059552E123886ED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7B79-F883-41AE-8E86-1EA042DF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140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Greenlee</dc:creator>
  <cp:keywords/>
  <dc:description/>
  <cp:lastModifiedBy>Krista Greenlee</cp:lastModifiedBy>
  <cp:revision>11</cp:revision>
  <cp:lastPrinted>2017-05-30T06:05:00Z</cp:lastPrinted>
  <dcterms:created xsi:type="dcterms:W3CDTF">2017-05-23T17:31:00Z</dcterms:created>
  <dcterms:modified xsi:type="dcterms:W3CDTF">2017-05-30T06:05:00Z</dcterms:modified>
  <cp:category/>
</cp:coreProperties>
</file>